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B18E2" w14:textId="00653CBD" w:rsidR="00E24D0F" w:rsidRPr="00D07850" w:rsidRDefault="00E24D0F" w:rsidP="00E24D0F">
      <w:pPr>
        <w:snapToGrid w:val="0"/>
        <w:rPr>
          <w:rFonts w:eastAsia="標楷體"/>
          <w:spacing w:val="100"/>
          <w:sz w:val="36"/>
          <w:szCs w:val="36"/>
        </w:rPr>
      </w:pPr>
      <w:r>
        <w:rPr>
          <w:rFonts w:eastAsia="標楷體" w:hint="eastAsia"/>
          <w:sz w:val="36"/>
          <w:szCs w:val="36"/>
        </w:rPr>
        <w:t xml:space="preserve">    </w:t>
      </w:r>
      <w:bookmarkStart w:id="0" w:name="_Hlk511224195"/>
      <w:r>
        <w:rPr>
          <w:rFonts w:eastAsia="標楷體"/>
          <w:sz w:val="36"/>
          <w:szCs w:val="36"/>
        </w:rPr>
        <w:t>20</w:t>
      </w:r>
      <w:r w:rsidR="005F4429">
        <w:rPr>
          <w:rFonts w:eastAsia="標楷體"/>
          <w:sz w:val="36"/>
          <w:szCs w:val="36"/>
        </w:rPr>
        <w:t>20</w:t>
      </w:r>
      <w:r>
        <w:rPr>
          <w:rFonts w:eastAsia="標楷體"/>
          <w:sz w:val="36"/>
          <w:szCs w:val="36"/>
        </w:rPr>
        <w:t>-20</w:t>
      </w:r>
      <w:r w:rsidR="000578D9">
        <w:rPr>
          <w:rFonts w:eastAsia="標楷體"/>
          <w:sz w:val="36"/>
          <w:szCs w:val="36"/>
        </w:rPr>
        <w:t>21</w:t>
      </w:r>
      <w:r>
        <w:rPr>
          <w:rFonts w:eastAsia="標楷體"/>
          <w:sz w:val="36"/>
          <w:szCs w:val="36"/>
        </w:rPr>
        <w:t xml:space="preserve"> </w:t>
      </w:r>
      <w:r w:rsidRPr="00D07850">
        <w:rPr>
          <w:rFonts w:eastAsia="標楷體"/>
          <w:sz w:val="36"/>
          <w:szCs w:val="36"/>
        </w:rPr>
        <w:t>『</w:t>
      </w:r>
      <w:bookmarkStart w:id="1" w:name="_Hlk44318856"/>
      <w:r w:rsidRPr="00D07850">
        <w:rPr>
          <w:rFonts w:eastAsia="標楷體"/>
          <w:sz w:val="36"/>
          <w:szCs w:val="36"/>
        </w:rPr>
        <w:t>認識</w:t>
      </w:r>
      <w:r w:rsidRPr="00D07850">
        <w:rPr>
          <w:rFonts w:eastAsia="標楷體" w:hint="eastAsia"/>
          <w:sz w:val="36"/>
          <w:szCs w:val="36"/>
        </w:rPr>
        <w:t>伊比力斯</w:t>
      </w:r>
      <w:r w:rsidR="009A57A3">
        <w:rPr>
          <w:rFonts w:eastAsia="標楷體" w:hint="eastAsia"/>
          <w:sz w:val="36"/>
          <w:szCs w:val="36"/>
        </w:rPr>
        <w:t>暨</w:t>
      </w:r>
      <w:r w:rsidR="009A57A3" w:rsidRPr="009A57A3">
        <w:rPr>
          <w:rFonts w:eastAsia="標楷體"/>
          <w:sz w:val="36"/>
          <w:szCs w:val="36"/>
        </w:rPr>
        <w:t>校園兒童權利公約講座</w:t>
      </w:r>
      <w:bookmarkEnd w:id="1"/>
      <w:r w:rsidRPr="00D07850">
        <w:rPr>
          <w:rFonts w:eastAsia="標楷體"/>
          <w:sz w:val="36"/>
          <w:szCs w:val="36"/>
        </w:rPr>
        <w:t>』</w:t>
      </w:r>
    </w:p>
    <w:p w14:paraId="0D565D36" w14:textId="46D7C6E6" w:rsidR="00E24D0F" w:rsidRDefault="00AF6073" w:rsidP="00E24D0F">
      <w:pPr>
        <w:snapToGrid w:val="0"/>
        <w:spacing w:beforeLines="50" w:before="180"/>
        <w:jc w:val="center"/>
        <w:rPr>
          <w:rFonts w:eastAsia="標楷體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4A8B76A" wp14:editId="616B006E">
            <wp:simplePos x="0" y="0"/>
            <wp:positionH relativeFrom="column">
              <wp:posOffset>5899785</wp:posOffset>
            </wp:positionH>
            <wp:positionV relativeFrom="paragraph">
              <wp:posOffset>29210</wp:posOffset>
            </wp:positionV>
            <wp:extent cx="647700" cy="6477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D0F">
        <w:rPr>
          <w:rFonts w:eastAsia="標楷體" w:hint="eastAsia"/>
          <w:sz w:val="32"/>
          <w:szCs w:val="32"/>
        </w:rPr>
        <w:t>課</w:t>
      </w:r>
      <w:r w:rsidR="00E24D0F">
        <w:rPr>
          <w:rFonts w:eastAsia="標楷體" w:hint="eastAsia"/>
          <w:sz w:val="32"/>
          <w:szCs w:val="32"/>
        </w:rPr>
        <w:t xml:space="preserve">    </w:t>
      </w:r>
      <w:r w:rsidR="00E24D0F">
        <w:rPr>
          <w:rFonts w:eastAsia="標楷體" w:hint="eastAsia"/>
          <w:sz w:val="32"/>
          <w:szCs w:val="32"/>
        </w:rPr>
        <w:t>程</w:t>
      </w:r>
      <w:r w:rsidR="00E24D0F">
        <w:rPr>
          <w:rFonts w:eastAsia="標楷體" w:hint="eastAsia"/>
          <w:sz w:val="32"/>
          <w:szCs w:val="32"/>
        </w:rPr>
        <w:t xml:space="preserve">   </w:t>
      </w:r>
      <w:r w:rsidR="00E24D0F" w:rsidRPr="00BD5FDC">
        <w:rPr>
          <w:rFonts w:eastAsia="標楷體"/>
          <w:sz w:val="32"/>
          <w:szCs w:val="32"/>
        </w:rPr>
        <w:t>申</w:t>
      </w:r>
      <w:r w:rsidR="00E24D0F" w:rsidRPr="00BD5FDC">
        <w:rPr>
          <w:rFonts w:eastAsia="標楷體"/>
          <w:sz w:val="32"/>
          <w:szCs w:val="32"/>
        </w:rPr>
        <w:t xml:space="preserve">  </w:t>
      </w:r>
      <w:r w:rsidR="00E24D0F">
        <w:rPr>
          <w:rFonts w:eastAsia="標楷體" w:hint="eastAsia"/>
          <w:sz w:val="32"/>
          <w:szCs w:val="32"/>
        </w:rPr>
        <w:t xml:space="preserve"> </w:t>
      </w:r>
      <w:r w:rsidR="00E24D0F" w:rsidRPr="00BD5FDC">
        <w:rPr>
          <w:rFonts w:eastAsia="標楷體"/>
          <w:sz w:val="32"/>
          <w:szCs w:val="32"/>
        </w:rPr>
        <w:t>請</w:t>
      </w:r>
      <w:r w:rsidR="00E24D0F" w:rsidRPr="00BD5FDC">
        <w:rPr>
          <w:rFonts w:eastAsia="標楷體"/>
          <w:sz w:val="32"/>
          <w:szCs w:val="32"/>
        </w:rPr>
        <w:t xml:space="preserve"> </w:t>
      </w:r>
      <w:r w:rsidR="00E24D0F">
        <w:rPr>
          <w:rFonts w:eastAsia="標楷體" w:hint="eastAsia"/>
          <w:sz w:val="32"/>
          <w:szCs w:val="32"/>
        </w:rPr>
        <w:t xml:space="preserve">  </w:t>
      </w:r>
      <w:r w:rsidR="00E24D0F" w:rsidRPr="00BD5FDC">
        <w:rPr>
          <w:rFonts w:eastAsia="標楷體"/>
          <w:sz w:val="32"/>
          <w:szCs w:val="32"/>
        </w:rPr>
        <w:t>表</w:t>
      </w:r>
    </w:p>
    <w:p w14:paraId="45F93489" w14:textId="04B5FCBA" w:rsidR="00AF6073" w:rsidRPr="00AF6073" w:rsidRDefault="00E24D0F" w:rsidP="00E24D0F">
      <w:pPr>
        <w:snapToGrid w:val="0"/>
        <w:spacing w:beforeLines="50" w:before="180"/>
        <w:rPr>
          <w:rFonts w:eastAsia="標楷體" w:hint="eastAsia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</w:t>
      </w:r>
      <w:proofErr w:type="gramStart"/>
      <w:r w:rsidRPr="004B6F94">
        <w:rPr>
          <w:rFonts w:ascii="標楷體" w:eastAsia="標楷體" w:hAnsi="標楷體"/>
        </w:rPr>
        <w:t>線上申請</w:t>
      </w:r>
      <w:proofErr w:type="gramEnd"/>
      <w:r w:rsidRPr="004B6F94">
        <w:rPr>
          <w:rFonts w:ascii="標楷體" w:eastAsia="標楷體" w:hAnsi="標楷體"/>
        </w:rPr>
        <w:t>網址：</w:t>
      </w:r>
      <w:hyperlink r:id="rId8" w:history="1">
        <w:r w:rsidR="00AF6073" w:rsidRPr="006124C6">
          <w:rPr>
            <w:rStyle w:val="a3"/>
          </w:rPr>
          <w:t>https://reurl.cc/WdQNQ7</w:t>
        </w:r>
      </w:hyperlink>
    </w:p>
    <w:tbl>
      <w:tblPr>
        <w:tblW w:w="10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6"/>
        <w:gridCol w:w="2476"/>
        <w:gridCol w:w="767"/>
        <w:gridCol w:w="2109"/>
        <w:gridCol w:w="767"/>
        <w:gridCol w:w="2349"/>
      </w:tblGrid>
      <w:tr w:rsidR="00A866D1" w:rsidRPr="00BD5FDC" w14:paraId="607D5733" w14:textId="77777777" w:rsidTr="00041F96">
        <w:trPr>
          <w:trHeight w:val="720"/>
          <w:jc w:val="center"/>
        </w:trPr>
        <w:tc>
          <w:tcPr>
            <w:tcW w:w="2126" w:type="dxa"/>
            <w:vAlign w:val="center"/>
          </w:tcPr>
          <w:p w14:paraId="2862F56F" w14:textId="77777777" w:rsidR="00A866D1" w:rsidRPr="00BD5FDC" w:rsidRDefault="007061BA" w:rsidP="008F779C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學校</w:t>
            </w:r>
            <w:r w:rsidR="00A866D1" w:rsidRPr="00BD5FDC">
              <w:rPr>
                <w:rFonts w:eastAsia="標楷體"/>
                <w:sz w:val="28"/>
              </w:rPr>
              <w:t>名稱</w:t>
            </w:r>
          </w:p>
        </w:tc>
        <w:tc>
          <w:tcPr>
            <w:tcW w:w="8468" w:type="dxa"/>
            <w:gridSpan w:val="5"/>
            <w:vAlign w:val="center"/>
          </w:tcPr>
          <w:p w14:paraId="776E609D" w14:textId="77777777" w:rsidR="00A866D1" w:rsidRPr="00BD5FDC" w:rsidRDefault="00A866D1" w:rsidP="00F65A64">
            <w:pPr>
              <w:ind w:leftChars="45" w:left="108"/>
              <w:rPr>
                <w:rFonts w:eastAsia="標楷體"/>
              </w:rPr>
            </w:pPr>
          </w:p>
        </w:tc>
      </w:tr>
      <w:tr w:rsidR="00A866D1" w:rsidRPr="00BD5FDC" w14:paraId="510A464A" w14:textId="77777777" w:rsidTr="00041F96">
        <w:trPr>
          <w:trHeight w:val="720"/>
          <w:jc w:val="center"/>
        </w:trPr>
        <w:tc>
          <w:tcPr>
            <w:tcW w:w="2126" w:type="dxa"/>
            <w:vAlign w:val="center"/>
          </w:tcPr>
          <w:p w14:paraId="43873C95" w14:textId="77777777" w:rsidR="00A866D1" w:rsidRPr="00BD5FDC" w:rsidRDefault="007061BA" w:rsidP="008F779C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學校</w:t>
            </w:r>
            <w:r w:rsidR="00A866D1" w:rsidRPr="00BD5FDC">
              <w:rPr>
                <w:rFonts w:eastAsia="標楷體"/>
                <w:sz w:val="28"/>
              </w:rPr>
              <w:t>地址</w:t>
            </w:r>
          </w:p>
        </w:tc>
        <w:tc>
          <w:tcPr>
            <w:tcW w:w="8468" w:type="dxa"/>
            <w:gridSpan w:val="5"/>
            <w:vAlign w:val="center"/>
          </w:tcPr>
          <w:p w14:paraId="362C000A" w14:textId="77777777" w:rsidR="00A866D1" w:rsidRPr="00BD5FDC" w:rsidRDefault="00A866D1" w:rsidP="00041F96">
            <w:pPr>
              <w:ind w:leftChars="45" w:left="108"/>
              <w:rPr>
                <w:rFonts w:eastAsia="標楷體"/>
              </w:rPr>
            </w:pPr>
          </w:p>
        </w:tc>
      </w:tr>
      <w:tr w:rsidR="00A866D1" w:rsidRPr="00BD5FDC" w14:paraId="3F38EF04" w14:textId="77777777" w:rsidTr="00041F96">
        <w:trPr>
          <w:trHeight w:val="849"/>
          <w:jc w:val="center"/>
        </w:trPr>
        <w:tc>
          <w:tcPr>
            <w:tcW w:w="2126" w:type="dxa"/>
            <w:vAlign w:val="center"/>
          </w:tcPr>
          <w:p w14:paraId="123769BD" w14:textId="77777777" w:rsidR="00A866D1" w:rsidRPr="00BD5FDC" w:rsidRDefault="00A866D1" w:rsidP="00041F96">
            <w:pPr>
              <w:jc w:val="center"/>
              <w:rPr>
                <w:rFonts w:eastAsia="標楷體"/>
                <w:sz w:val="28"/>
              </w:rPr>
            </w:pPr>
            <w:r w:rsidRPr="00BD5FDC">
              <w:rPr>
                <w:rFonts w:eastAsia="標楷體"/>
                <w:sz w:val="28"/>
              </w:rPr>
              <w:t>聯絡人姓名</w:t>
            </w:r>
          </w:p>
        </w:tc>
        <w:tc>
          <w:tcPr>
            <w:tcW w:w="2476" w:type="dxa"/>
            <w:vAlign w:val="center"/>
          </w:tcPr>
          <w:p w14:paraId="72E03DDD" w14:textId="77777777" w:rsidR="00A866D1" w:rsidRPr="00BD5FDC" w:rsidRDefault="00A866D1" w:rsidP="00041F96">
            <w:pPr>
              <w:ind w:leftChars="45" w:left="108"/>
              <w:rPr>
                <w:rFonts w:eastAsia="標楷體"/>
              </w:rPr>
            </w:pPr>
          </w:p>
        </w:tc>
        <w:tc>
          <w:tcPr>
            <w:tcW w:w="767" w:type="dxa"/>
            <w:vAlign w:val="center"/>
          </w:tcPr>
          <w:p w14:paraId="1FB24F0F" w14:textId="77777777" w:rsidR="00A866D1" w:rsidRPr="00BD5FDC" w:rsidRDefault="00A866D1" w:rsidP="00041F96">
            <w:pPr>
              <w:jc w:val="center"/>
              <w:rPr>
                <w:rFonts w:eastAsia="標楷體"/>
                <w:sz w:val="28"/>
              </w:rPr>
            </w:pPr>
            <w:r w:rsidRPr="00BD5FDC">
              <w:rPr>
                <w:rFonts w:eastAsia="標楷體"/>
                <w:sz w:val="28"/>
              </w:rPr>
              <w:t>單位</w:t>
            </w:r>
          </w:p>
        </w:tc>
        <w:tc>
          <w:tcPr>
            <w:tcW w:w="2109" w:type="dxa"/>
            <w:vAlign w:val="center"/>
          </w:tcPr>
          <w:p w14:paraId="168FAB06" w14:textId="77777777" w:rsidR="00A866D1" w:rsidRPr="00BD5FDC" w:rsidRDefault="00A866D1" w:rsidP="00041F96">
            <w:pPr>
              <w:ind w:leftChars="52" w:left="125"/>
              <w:rPr>
                <w:rFonts w:eastAsia="標楷體"/>
              </w:rPr>
            </w:pPr>
          </w:p>
        </w:tc>
        <w:tc>
          <w:tcPr>
            <w:tcW w:w="767" w:type="dxa"/>
            <w:vAlign w:val="center"/>
          </w:tcPr>
          <w:p w14:paraId="20A0BDFA" w14:textId="77777777" w:rsidR="00A866D1" w:rsidRPr="00BD5FDC" w:rsidRDefault="00A866D1" w:rsidP="00041F96">
            <w:pPr>
              <w:jc w:val="center"/>
              <w:rPr>
                <w:rFonts w:eastAsia="標楷體"/>
                <w:sz w:val="28"/>
              </w:rPr>
            </w:pPr>
            <w:r w:rsidRPr="00BD5FDC">
              <w:rPr>
                <w:rFonts w:eastAsia="標楷體"/>
                <w:sz w:val="28"/>
              </w:rPr>
              <w:t>職稱</w:t>
            </w:r>
          </w:p>
        </w:tc>
        <w:tc>
          <w:tcPr>
            <w:tcW w:w="2349" w:type="dxa"/>
            <w:vAlign w:val="center"/>
          </w:tcPr>
          <w:p w14:paraId="51A4ED85" w14:textId="77777777" w:rsidR="00A866D1" w:rsidRPr="00BD5FDC" w:rsidRDefault="00A866D1" w:rsidP="00041F96">
            <w:pPr>
              <w:ind w:leftChars="52" w:left="125"/>
              <w:rPr>
                <w:rFonts w:eastAsia="標楷體"/>
              </w:rPr>
            </w:pPr>
          </w:p>
        </w:tc>
      </w:tr>
      <w:tr w:rsidR="00F65A64" w:rsidRPr="00BD5FDC" w14:paraId="495ECB9E" w14:textId="77777777" w:rsidTr="005619E3">
        <w:trPr>
          <w:trHeight w:val="880"/>
          <w:jc w:val="center"/>
        </w:trPr>
        <w:tc>
          <w:tcPr>
            <w:tcW w:w="2126" w:type="dxa"/>
            <w:vAlign w:val="center"/>
          </w:tcPr>
          <w:p w14:paraId="06365548" w14:textId="77777777" w:rsidR="00F65A64" w:rsidRPr="00BD5FDC" w:rsidRDefault="00F65A64" w:rsidP="00041F96">
            <w:pPr>
              <w:jc w:val="center"/>
              <w:rPr>
                <w:rFonts w:eastAsia="標楷體"/>
                <w:sz w:val="28"/>
              </w:rPr>
            </w:pPr>
            <w:r w:rsidRPr="00BD5FDC">
              <w:rPr>
                <w:rFonts w:eastAsia="標楷體"/>
                <w:sz w:val="28"/>
              </w:rPr>
              <w:t>聯絡</w:t>
            </w:r>
            <w:r w:rsidR="00573A5F">
              <w:rPr>
                <w:rFonts w:eastAsia="標楷體" w:hint="eastAsia"/>
                <w:sz w:val="28"/>
              </w:rPr>
              <w:t>人</w:t>
            </w:r>
            <w:r w:rsidRPr="00BD5FDC">
              <w:rPr>
                <w:rFonts w:eastAsia="標楷體"/>
                <w:sz w:val="28"/>
              </w:rPr>
              <w:t>電話</w:t>
            </w:r>
            <w:r w:rsidR="00573A5F">
              <w:rPr>
                <w:rFonts w:eastAsia="標楷體" w:hint="eastAsia"/>
                <w:sz w:val="28"/>
              </w:rPr>
              <w:t>(</w:t>
            </w:r>
            <w:r w:rsidR="00573A5F">
              <w:rPr>
                <w:rFonts w:eastAsia="標楷體" w:hint="eastAsia"/>
                <w:sz w:val="28"/>
              </w:rPr>
              <w:t>公</w:t>
            </w:r>
            <w:r w:rsidR="00573A5F"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2476" w:type="dxa"/>
            <w:vAlign w:val="center"/>
          </w:tcPr>
          <w:p w14:paraId="6D72630D" w14:textId="77777777" w:rsidR="00F65A64" w:rsidRPr="00BD5FDC" w:rsidRDefault="00F65A64" w:rsidP="00041F96">
            <w:pPr>
              <w:rPr>
                <w:rFonts w:eastAsia="標楷體"/>
              </w:rPr>
            </w:pPr>
          </w:p>
        </w:tc>
        <w:tc>
          <w:tcPr>
            <w:tcW w:w="767" w:type="dxa"/>
            <w:vAlign w:val="center"/>
          </w:tcPr>
          <w:p w14:paraId="584ED6E4" w14:textId="77777777" w:rsidR="00F65A64" w:rsidRPr="00BD5FDC" w:rsidRDefault="00F65A64" w:rsidP="00041F96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BD5FDC">
              <w:rPr>
                <w:rFonts w:eastAsia="標楷體"/>
                <w:sz w:val="28"/>
              </w:rPr>
              <w:t>行動電話</w:t>
            </w:r>
          </w:p>
        </w:tc>
        <w:tc>
          <w:tcPr>
            <w:tcW w:w="2109" w:type="dxa"/>
            <w:vAlign w:val="center"/>
          </w:tcPr>
          <w:p w14:paraId="6396DBB1" w14:textId="77777777" w:rsidR="00F65A64" w:rsidRPr="00BD5FDC" w:rsidRDefault="00F65A64" w:rsidP="00041F96">
            <w:pPr>
              <w:ind w:leftChars="52" w:left="125"/>
              <w:rPr>
                <w:rFonts w:eastAsia="標楷體"/>
              </w:rPr>
            </w:pPr>
          </w:p>
        </w:tc>
        <w:tc>
          <w:tcPr>
            <w:tcW w:w="3116" w:type="dxa"/>
            <w:gridSpan w:val="2"/>
            <w:vAlign w:val="center"/>
          </w:tcPr>
          <w:p w14:paraId="2D770099" w14:textId="77777777" w:rsidR="00F65A64" w:rsidRPr="00BD5FDC" w:rsidRDefault="00F65A64" w:rsidP="00F65A64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如更換承辦人請您主動通知協會，以免課程安排開天窗，造成資源浪費。</w:t>
            </w:r>
          </w:p>
        </w:tc>
      </w:tr>
      <w:tr w:rsidR="00A866D1" w:rsidRPr="00BD5FDC" w14:paraId="77890C10" w14:textId="77777777" w:rsidTr="00E36E85">
        <w:trPr>
          <w:trHeight w:val="565"/>
          <w:jc w:val="center"/>
        </w:trPr>
        <w:tc>
          <w:tcPr>
            <w:tcW w:w="2126" w:type="dxa"/>
            <w:vAlign w:val="center"/>
          </w:tcPr>
          <w:p w14:paraId="54B644AA" w14:textId="77777777" w:rsidR="007061BA" w:rsidRPr="007061BA" w:rsidRDefault="00A866D1" w:rsidP="00041F96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D5FDC">
              <w:rPr>
                <w:rFonts w:eastAsia="標楷體"/>
                <w:sz w:val="28"/>
              </w:rPr>
              <w:t>聯絡人</w:t>
            </w:r>
            <w:r w:rsidRPr="00BD5FDC">
              <w:rPr>
                <w:rFonts w:eastAsia="標楷體"/>
                <w:sz w:val="26"/>
                <w:szCs w:val="26"/>
              </w:rPr>
              <w:t>E-mail</w:t>
            </w:r>
          </w:p>
        </w:tc>
        <w:tc>
          <w:tcPr>
            <w:tcW w:w="8468" w:type="dxa"/>
            <w:gridSpan w:val="5"/>
            <w:vAlign w:val="center"/>
          </w:tcPr>
          <w:p w14:paraId="6F75068C" w14:textId="77777777" w:rsidR="00A866D1" w:rsidRPr="00BD5FDC" w:rsidRDefault="00A866D1" w:rsidP="00041F96">
            <w:pPr>
              <w:ind w:leftChars="52" w:left="125"/>
              <w:rPr>
                <w:rFonts w:eastAsia="標楷體"/>
              </w:rPr>
            </w:pPr>
          </w:p>
        </w:tc>
      </w:tr>
      <w:tr w:rsidR="00A866D1" w:rsidRPr="00BD5FDC" w14:paraId="6FC52A4F" w14:textId="77777777" w:rsidTr="00041F96">
        <w:trPr>
          <w:trHeight w:val="672"/>
          <w:jc w:val="center"/>
        </w:trPr>
        <w:tc>
          <w:tcPr>
            <w:tcW w:w="2126" w:type="dxa"/>
            <w:vMerge w:val="restart"/>
            <w:vAlign w:val="center"/>
          </w:tcPr>
          <w:p w14:paraId="5FA0AE88" w14:textId="77777777" w:rsidR="00A866D1" w:rsidRPr="00BD5FDC" w:rsidRDefault="00A866D1" w:rsidP="00041F96">
            <w:pPr>
              <w:jc w:val="center"/>
              <w:rPr>
                <w:rFonts w:eastAsia="標楷體"/>
                <w:sz w:val="28"/>
              </w:rPr>
            </w:pPr>
            <w:r w:rsidRPr="00BD5FDC">
              <w:rPr>
                <w:rFonts w:eastAsia="標楷體"/>
                <w:sz w:val="28"/>
              </w:rPr>
              <w:t>演講時間</w:t>
            </w:r>
          </w:p>
        </w:tc>
        <w:tc>
          <w:tcPr>
            <w:tcW w:w="8468" w:type="dxa"/>
            <w:gridSpan w:val="5"/>
          </w:tcPr>
          <w:p w14:paraId="325486D3" w14:textId="77777777" w:rsidR="00A866D1" w:rsidRPr="00BD5FDC" w:rsidRDefault="00A866D1" w:rsidP="00041F96">
            <w:pPr>
              <w:rPr>
                <w:rFonts w:eastAsia="標楷體"/>
                <w:sz w:val="28"/>
              </w:rPr>
            </w:pPr>
            <w:r w:rsidRPr="00BD5FDC">
              <w:rPr>
                <w:rFonts w:eastAsia="標楷體"/>
                <w:sz w:val="28"/>
              </w:rPr>
              <w:t>日期：</w:t>
            </w:r>
            <w:r w:rsidRPr="00BD5FDC">
              <w:rPr>
                <w:rFonts w:eastAsia="標楷體"/>
                <w:sz w:val="28"/>
              </w:rPr>
              <w:t xml:space="preserve">        </w:t>
            </w:r>
            <w:r w:rsidRPr="00BD5FDC">
              <w:rPr>
                <w:rFonts w:eastAsia="標楷體"/>
                <w:sz w:val="28"/>
              </w:rPr>
              <w:t>年</w:t>
            </w:r>
            <w:r w:rsidRPr="00BD5FDC">
              <w:rPr>
                <w:rFonts w:eastAsia="標楷體"/>
                <w:sz w:val="28"/>
              </w:rPr>
              <w:t xml:space="preserve">        </w:t>
            </w:r>
            <w:r w:rsidRPr="00BD5FDC">
              <w:rPr>
                <w:rFonts w:eastAsia="標楷體"/>
                <w:sz w:val="28"/>
              </w:rPr>
              <w:t>月</w:t>
            </w:r>
            <w:r w:rsidRPr="00BD5FDC">
              <w:rPr>
                <w:rFonts w:eastAsia="標楷體"/>
                <w:sz w:val="28"/>
              </w:rPr>
              <w:t xml:space="preserve">       </w:t>
            </w:r>
            <w:r w:rsidRPr="00BD5FDC">
              <w:rPr>
                <w:rFonts w:eastAsia="標楷體"/>
                <w:sz w:val="28"/>
              </w:rPr>
              <w:t>日</w:t>
            </w:r>
            <w:r w:rsidRPr="00BD5FDC">
              <w:rPr>
                <w:rFonts w:eastAsia="標楷體"/>
                <w:sz w:val="28"/>
              </w:rPr>
              <w:t xml:space="preserve"> </w:t>
            </w:r>
            <w:r w:rsidRPr="00BD5FDC">
              <w:rPr>
                <w:rFonts w:eastAsia="標楷體"/>
                <w:sz w:val="28"/>
              </w:rPr>
              <w:t>（星期</w:t>
            </w:r>
            <w:r w:rsidRPr="00BD5FDC">
              <w:rPr>
                <w:rFonts w:eastAsia="標楷體"/>
                <w:sz w:val="28"/>
              </w:rPr>
              <w:t xml:space="preserve">      </w:t>
            </w:r>
            <w:r w:rsidRPr="00BD5FDC">
              <w:rPr>
                <w:rFonts w:eastAsia="標楷體"/>
                <w:sz w:val="28"/>
              </w:rPr>
              <w:t>）</w:t>
            </w:r>
          </w:p>
        </w:tc>
      </w:tr>
      <w:tr w:rsidR="00A866D1" w:rsidRPr="00BD5FDC" w14:paraId="552A4659" w14:textId="77777777" w:rsidTr="009939DA">
        <w:trPr>
          <w:trHeight w:val="686"/>
          <w:jc w:val="center"/>
        </w:trPr>
        <w:tc>
          <w:tcPr>
            <w:tcW w:w="2126" w:type="dxa"/>
            <w:vMerge/>
            <w:vAlign w:val="center"/>
          </w:tcPr>
          <w:p w14:paraId="79F51AD9" w14:textId="77777777" w:rsidR="00A866D1" w:rsidRPr="00BD5FDC" w:rsidRDefault="00A866D1" w:rsidP="00041F9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468" w:type="dxa"/>
            <w:gridSpan w:val="5"/>
          </w:tcPr>
          <w:p w14:paraId="4B13E44D" w14:textId="77777777" w:rsidR="007E5B92" w:rsidRPr="00BD5FDC" w:rsidRDefault="00DF4C7B" w:rsidP="0074001E">
            <w:pPr>
              <w:jc w:val="both"/>
              <w:rPr>
                <w:rFonts w:eastAsia="標楷體"/>
                <w:sz w:val="28"/>
              </w:rPr>
            </w:pPr>
            <w:r w:rsidRPr="00BD5FDC">
              <w:rPr>
                <w:rFonts w:eastAsia="標楷體"/>
                <w:sz w:val="28"/>
              </w:rPr>
              <w:t>時間：</w:t>
            </w:r>
            <w:r w:rsidRPr="00BD5FDC"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Pr="00BD5FDC">
              <w:rPr>
                <w:rFonts w:eastAsia="標楷體"/>
                <w:sz w:val="28"/>
              </w:rPr>
              <w:t xml:space="preserve"> </w:t>
            </w:r>
            <w:r w:rsidR="0074001E">
              <w:rPr>
                <w:rFonts w:eastAsia="標楷體" w:hint="eastAsia"/>
                <w:sz w:val="28"/>
              </w:rPr>
              <w:t xml:space="preserve">   </w:t>
            </w:r>
            <w:r w:rsidR="00573A5F">
              <w:rPr>
                <w:rFonts w:eastAsia="標楷體" w:hint="eastAsia"/>
                <w:sz w:val="28"/>
              </w:rPr>
              <w:t xml:space="preserve"> </w:t>
            </w:r>
            <w:r w:rsidRPr="00BD5FDC">
              <w:rPr>
                <w:rFonts w:eastAsia="標楷體"/>
                <w:sz w:val="28"/>
              </w:rPr>
              <w:t>時</w:t>
            </w:r>
            <w:r w:rsidRPr="00BD5FDC">
              <w:rPr>
                <w:rFonts w:eastAsia="標楷體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 xml:space="preserve">  </w:t>
            </w:r>
            <w:r w:rsidR="0074001E">
              <w:rPr>
                <w:rFonts w:eastAsia="標楷體" w:hint="eastAsia"/>
                <w:sz w:val="28"/>
              </w:rPr>
              <w:t xml:space="preserve">  </w:t>
            </w:r>
            <w:r w:rsidRPr="00BD5FDC">
              <w:rPr>
                <w:rFonts w:eastAsia="標楷體"/>
                <w:sz w:val="28"/>
              </w:rPr>
              <w:t>分</w:t>
            </w:r>
            <w:r w:rsidRPr="00BD5FDC">
              <w:rPr>
                <w:rFonts w:eastAsia="標楷體"/>
                <w:sz w:val="28"/>
              </w:rPr>
              <w:t xml:space="preserve"> </w:t>
            </w:r>
            <w:r w:rsidRPr="00BD5FDC">
              <w:rPr>
                <w:rFonts w:eastAsia="標楷體"/>
                <w:sz w:val="28"/>
              </w:rPr>
              <w:t>至</w:t>
            </w:r>
            <w:r w:rsidRPr="00BD5FDC">
              <w:rPr>
                <w:rFonts w:eastAsia="標楷體"/>
                <w:sz w:val="28"/>
              </w:rPr>
              <w:t xml:space="preserve">       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="00573A5F">
              <w:rPr>
                <w:rFonts w:eastAsia="標楷體" w:hint="eastAsia"/>
                <w:sz w:val="28"/>
              </w:rPr>
              <w:t xml:space="preserve"> </w:t>
            </w:r>
            <w:r w:rsidRPr="00BD5FDC">
              <w:rPr>
                <w:rFonts w:eastAsia="標楷體"/>
                <w:sz w:val="28"/>
              </w:rPr>
              <w:t>時</w:t>
            </w:r>
            <w:r w:rsidRPr="00BD5FDC">
              <w:rPr>
                <w:rFonts w:eastAsia="標楷體"/>
                <w:sz w:val="28"/>
              </w:rPr>
              <w:t xml:space="preserve">       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="00573A5F">
              <w:rPr>
                <w:rFonts w:eastAsia="標楷體" w:hint="eastAsia"/>
                <w:sz w:val="28"/>
              </w:rPr>
              <w:t xml:space="preserve"> </w:t>
            </w:r>
            <w:r w:rsidRPr="00BD5FDC">
              <w:rPr>
                <w:rFonts w:eastAsia="標楷體"/>
                <w:sz w:val="28"/>
              </w:rPr>
              <w:t>分</w:t>
            </w:r>
          </w:p>
        </w:tc>
      </w:tr>
      <w:tr w:rsidR="00A866D1" w:rsidRPr="00BD5FDC" w14:paraId="3BDF9A00" w14:textId="77777777" w:rsidTr="009939DA">
        <w:trPr>
          <w:trHeight w:val="551"/>
          <w:jc w:val="center"/>
        </w:trPr>
        <w:tc>
          <w:tcPr>
            <w:tcW w:w="2126" w:type="dxa"/>
            <w:vMerge/>
            <w:vAlign w:val="center"/>
          </w:tcPr>
          <w:p w14:paraId="51D99F25" w14:textId="77777777" w:rsidR="00A866D1" w:rsidRPr="00BD5FDC" w:rsidRDefault="00A866D1" w:rsidP="00041F9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468" w:type="dxa"/>
            <w:gridSpan w:val="5"/>
            <w:vAlign w:val="center"/>
          </w:tcPr>
          <w:p w14:paraId="24BB2DFA" w14:textId="77777777" w:rsidR="00A866D1" w:rsidRPr="0025182C" w:rsidRDefault="0025182C" w:rsidP="0025182C">
            <w:pPr>
              <w:snapToGrid w:val="0"/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sz w:val="26"/>
              </w:rPr>
              <w:t xml:space="preserve"> </w:t>
            </w:r>
            <w:r w:rsidRPr="0025182C">
              <w:rPr>
                <w:rFonts w:eastAsia="標楷體" w:hint="eastAsia"/>
                <w:b/>
                <w:sz w:val="26"/>
                <w:szCs w:val="26"/>
              </w:rPr>
              <w:t>國中以上</w:t>
            </w:r>
            <w:r w:rsidR="00DF4C7B" w:rsidRPr="0025182C">
              <w:rPr>
                <w:rFonts w:eastAsia="標楷體" w:hint="eastAsia"/>
                <w:b/>
                <w:sz w:val="26"/>
                <w:szCs w:val="26"/>
              </w:rPr>
              <w:t>只限申請</w:t>
            </w:r>
            <w:r w:rsidR="0074001E" w:rsidRPr="0025182C">
              <w:rPr>
                <w:rFonts w:eastAsia="標楷體" w:hint="eastAsia"/>
                <w:b/>
                <w:sz w:val="26"/>
                <w:szCs w:val="26"/>
              </w:rPr>
              <w:t>上午</w:t>
            </w:r>
            <w:r w:rsidR="0074001E" w:rsidRPr="0025182C">
              <w:rPr>
                <w:rFonts w:eastAsia="標楷體" w:hint="eastAsia"/>
                <w:b/>
                <w:sz w:val="26"/>
                <w:szCs w:val="26"/>
              </w:rPr>
              <w:t>10</w:t>
            </w:r>
            <w:r w:rsidR="0074001E" w:rsidRPr="0025182C">
              <w:rPr>
                <w:rFonts w:eastAsia="標楷體" w:hint="eastAsia"/>
                <w:b/>
                <w:sz w:val="26"/>
                <w:szCs w:val="26"/>
              </w:rPr>
              <w:t>點以後的時段</w:t>
            </w:r>
            <w:r w:rsidRPr="0025182C">
              <w:rPr>
                <w:rFonts w:eastAsia="標楷體" w:hint="eastAsia"/>
                <w:b/>
                <w:sz w:val="26"/>
                <w:szCs w:val="26"/>
              </w:rPr>
              <w:t>，</w:t>
            </w:r>
            <w:r w:rsidR="00DF4C7B" w:rsidRPr="0025182C">
              <w:rPr>
                <w:rFonts w:eastAsia="標楷體" w:hint="eastAsia"/>
                <w:b/>
                <w:sz w:val="26"/>
                <w:szCs w:val="26"/>
              </w:rPr>
              <w:t>下午時段</w:t>
            </w:r>
            <w:r w:rsidR="0074001E" w:rsidRPr="0025182C">
              <w:rPr>
                <w:rFonts w:eastAsia="標楷體" w:hint="eastAsia"/>
                <w:b/>
                <w:sz w:val="26"/>
                <w:szCs w:val="26"/>
              </w:rPr>
              <w:t>成功機率</w:t>
            </w:r>
            <w:proofErr w:type="gramStart"/>
            <w:r w:rsidR="0074001E" w:rsidRPr="0025182C">
              <w:rPr>
                <w:rFonts w:eastAsia="標楷體" w:hint="eastAsia"/>
                <w:b/>
                <w:sz w:val="26"/>
                <w:szCs w:val="26"/>
              </w:rPr>
              <w:t>比較高喔</w:t>
            </w:r>
            <w:proofErr w:type="gramEnd"/>
            <w:r w:rsidR="0074001E" w:rsidRPr="0025182C">
              <w:rPr>
                <w:rFonts w:eastAsia="標楷體" w:hint="eastAsia"/>
                <w:b/>
                <w:sz w:val="26"/>
                <w:szCs w:val="26"/>
              </w:rPr>
              <w:t>！</w:t>
            </w:r>
          </w:p>
        </w:tc>
      </w:tr>
      <w:tr w:rsidR="00A866D1" w:rsidRPr="00BD5FDC" w14:paraId="4F151986" w14:textId="77777777" w:rsidTr="00041F96">
        <w:trPr>
          <w:trHeight w:val="720"/>
          <w:jc w:val="center"/>
        </w:trPr>
        <w:tc>
          <w:tcPr>
            <w:tcW w:w="2126" w:type="dxa"/>
            <w:vAlign w:val="center"/>
          </w:tcPr>
          <w:p w14:paraId="0C23C519" w14:textId="77777777" w:rsidR="00A866D1" w:rsidRPr="00BD5FDC" w:rsidRDefault="0025182C" w:rsidP="00041F96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課程</w:t>
            </w:r>
            <w:r w:rsidR="00A866D1" w:rsidRPr="00BD5FDC">
              <w:rPr>
                <w:rFonts w:eastAsia="標楷體"/>
                <w:sz w:val="28"/>
              </w:rPr>
              <w:t>演講地點</w:t>
            </w:r>
          </w:p>
        </w:tc>
        <w:tc>
          <w:tcPr>
            <w:tcW w:w="8468" w:type="dxa"/>
            <w:gridSpan w:val="5"/>
            <w:vAlign w:val="center"/>
          </w:tcPr>
          <w:p w14:paraId="534D146A" w14:textId="77777777" w:rsidR="00A866D1" w:rsidRPr="00BD5FDC" w:rsidRDefault="00A866D1" w:rsidP="00041F96">
            <w:pPr>
              <w:ind w:leftChars="45" w:left="108"/>
              <w:rPr>
                <w:rFonts w:eastAsia="標楷體"/>
              </w:rPr>
            </w:pPr>
          </w:p>
        </w:tc>
      </w:tr>
      <w:tr w:rsidR="00AC37EB" w:rsidRPr="00BD5FDC" w14:paraId="665AF236" w14:textId="77777777" w:rsidTr="009939DA">
        <w:trPr>
          <w:trHeight w:val="1235"/>
          <w:jc w:val="center"/>
        </w:trPr>
        <w:tc>
          <w:tcPr>
            <w:tcW w:w="2126" w:type="dxa"/>
            <w:vAlign w:val="center"/>
          </w:tcPr>
          <w:p w14:paraId="7780FC8C" w14:textId="77777777" w:rsidR="00AC37EB" w:rsidRPr="00BD5FDC" w:rsidRDefault="00AC37EB" w:rsidP="00041F96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聽講對象</w:t>
            </w:r>
          </w:p>
        </w:tc>
        <w:tc>
          <w:tcPr>
            <w:tcW w:w="8468" w:type="dxa"/>
            <w:gridSpan w:val="5"/>
            <w:vAlign w:val="center"/>
          </w:tcPr>
          <w:p w14:paraId="2A658304" w14:textId="77777777" w:rsidR="009939DA" w:rsidRDefault="009939DA" w:rsidP="009939DA">
            <w:pPr>
              <w:ind w:leftChars="45" w:left="10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 教師   </w:t>
            </w: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職員工   </w:t>
            </w: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校護   </w:t>
            </w: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 社工   </w:t>
            </w: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學生   </w:t>
            </w: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家長</w:t>
            </w:r>
          </w:p>
          <w:p w14:paraId="1360098C" w14:textId="77777777" w:rsidR="00AC37EB" w:rsidRPr="009939DA" w:rsidRDefault="009939DA" w:rsidP="00573A5F">
            <w:pPr>
              <w:snapToGrid w:val="0"/>
              <w:ind w:leftChars="45" w:left="108"/>
              <w:rPr>
                <w:rFonts w:eastAsia="標楷體"/>
                <w:u w:val="single"/>
              </w:rPr>
            </w:pPr>
            <w:r>
              <w:rPr>
                <w:rFonts w:ascii="標楷體" w:eastAsia="標楷體" w:hAnsi="標楷體"/>
                <w:sz w:val="28"/>
              </w:rPr>
              <w:t>□</w:t>
            </w:r>
            <w:r w:rsidR="00573A5F">
              <w:rPr>
                <w:rFonts w:ascii="標楷體" w:eastAsia="標楷體" w:hAnsi="標楷體" w:hint="eastAsia"/>
                <w:sz w:val="28"/>
              </w:rPr>
              <w:t xml:space="preserve"> 社區民眾   </w:t>
            </w:r>
            <w:r w:rsidR="00573A5F"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其他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</w:t>
            </w:r>
          </w:p>
        </w:tc>
      </w:tr>
      <w:tr w:rsidR="00A866D1" w:rsidRPr="00BD5FDC" w14:paraId="4A78793D" w14:textId="77777777" w:rsidTr="00EB0C81">
        <w:trPr>
          <w:trHeight w:val="936"/>
          <w:jc w:val="center"/>
        </w:trPr>
        <w:tc>
          <w:tcPr>
            <w:tcW w:w="2126" w:type="dxa"/>
            <w:vAlign w:val="center"/>
          </w:tcPr>
          <w:p w14:paraId="4A0ADDDB" w14:textId="77777777" w:rsidR="00A866D1" w:rsidRPr="00BD5FDC" w:rsidRDefault="00A866D1" w:rsidP="00EB0C81">
            <w:pPr>
              <w:jc w:val="center"/>
              <w:rPr>
                <w:rFonts w:eastAsia="標楷體"/>
                <w:sz w:val="28"/>
              </w:rPr>
            </w:pPr>
            <w:r w:rsidRPr="00BD5FDC">
              <w:rPr>
                <w:rFonts w:eastAsia="標楷體"/>
                <w:sz w:val="28"/>
              </w:rPr>
              <w:t>出席人數</w:t>
            </w:r>
          </w:p>
        </w:tc>
        <w:tc>
          <w:tcPr>
            <w:tcW w:w="8468" w:type="dxa"/>
            <w:gridSpan w:val="5"/>
            <w:vAlign w:val="bottom"/>
          </w:tcPr>
          <w:p w14:paraId="1DEDE50A" w14:textId="77777777" w:rsidR="00A866D1" w:rsidRPr="00BD5FDC" w:rsidRDefault="00A866D1" w:rsidP="000E25D5">
            <w:pPr>
              <w:jc w:val="both"/>
              <w:rPr>
                <w:rFonts w:eastAsia="標楷體"/>
                <w:sz w:val="28"/>
              </w:rPr>
            </w:pPr>
            <w:r w:rsidRPr="00BD5FDC">
              <w:rPr>
                <w:rFonts w:eastAsia="標楷體"/>
                <w:sz w:val="28"/>
              </w:rPr>
              <w:t xml:space="preserve"> </w:t>
            </w:r>
            <w:r w:rsidRPr="00BD5FDC">
              <w:rPr>
                <w:rFonts w:eastAsia="標楷體"/>
                <w:sz w:val="28"/>
                <w:u w:val="single"/>
              </w:rPr>
              <w:t xml:space="preserve">             </w:t>
            </w:r>
            <w:r w:rsidRPr="00BD5FDC">
              <w:rPr>
                <w:rFonts w:eastAsia="標楷體"/>
                <w:sz w:val="28"/>
              </w:rPr>
              <w:t xml:space="preserve"> </w:t>
            </w:r>
            <w:r w:rsidRPr="00BD5FDC">
              <w:rPr>
                <w:rFonts w:eastAsia="標楷體"/>
                <w:sz w:val="28"/>
              </w:rPr>
              <w:t>人（</w:t>
            </w:r>
            <w:r w:rsidR="000E25D5">
              <w:rPr>
                <w:rFonts w:eastAsia="標楷體" w:hint="eastAsia"/>
                <w:sz w:val="28"/>
              </w:rPr>
              <w:t>需</w:t>
            </w:r>
            <w:r w:rsidR="000E25D5">
              <w:rPr>
                <w:rFonts w:eastAsia="標楷體" w:hint="eastAsia"/>
                <w:sz w:val="28"/>
              </w:rPr>
              <w:t>30</w:t>
            </w:r>
            <w:r w:rsidR="000E25D5">
              <w:rPr>
                <w:rFonts w:eastAsia="標楷體" w:hint="eastAsia"/>
                <w:sz w:val="28"/>
              </w:rPr>
              <w:t>位以上</w:t>
            </w:r>
            <w:r w:rsidRPr="00BD5FDC">
              <w:rPr>
                <w:rFonts w:eastAsia="標楷體"/>
                <w:sz w:val="28"/>
              </w:rPr>
              <w:t>）</w:t>
            </w:r>
          </w:p>
        </w:tc>
      </w:tr>
      <w:tr w:rsidR="00A866D1" w:rsidRPr="00BD5FDC" w14:paraId="4DE16954" w14:textId="77777777" w:rsidTr="00EB0C81">
        <w:trPr>
          <w:trHeight w:val="904"/>
          <w:jc w:val="center"/>
        </w:trPr>
        <w:tc>
          <w:tcPr>
            <w:tcW w:w="2126" w:type="dxa"/>
            <w:vAlign w:val="center"/>
          </w:tcPr>
          <w:p w14:paraId="0ACFF361" w14:textId="77777777" w:rsidR="00A866D1" w:rsidRPr="00BD5FDC" w:rsidRDefault="00A866D1" w:rsidP="00041F96">
            <w:pPr>
              <w:jc w:val="center"/>
              <w:rPr>
                <w:rFonts w:eastAsia="標楷體"/>
                <w:sz w:val="28"/>
              </w:rPr>
            </w:pPr>
            <w:r w:rsidRPr="00BD5FDC">
              <w:rPr>
                <w:rFonts w:eastAsia="標楷體"/>
                <w:sz w:val="28"/>
              </w:rPr>
              <w:t>索取衛教單張</w:t>
            </w:r>
          </w:p>
        </w:tc>
        <w:tc>
          <w:tcPr>
            <w:tcW w:w="8468" w:type="dxa"/>
            <w:gridSpan w:val="5"/>
            <w:vAlign w:val="bottom"/>
          </w:tcPr>
          <w:p w14:paraId="66B87806" w14:textId="77777777" w:rsidR="00A866D1" w:rsidRPr="00BD5FDC" w:rsidRDefault="00A866D1" w:rsidP="00041F96">
            <w:pPr>
              <w:ind w:firstLineChars="50" w:firstLine="140"/>
              <w:jc w:val="both"/>
              <w:rPr>
                <w:rFonts w:eastAsia="標楷體"/>
                <w:sz w:val="28"/>
              </w:rPr>
            </w:pPr>
            <w:r w:rsidRPr="00BD5FDC">
              <w:rPr>
                <w:rFonts w:eastAsia="標楷體"/>
                <w:sz w:val="28"/>
                <w:u w:val="single"/>
              </w:rPr>
              <w:t xml:space="preserve">             </w:t>
            </w:r>
            <w:r w:rsidRPr="00BD5FDC">
              <w:rPr>
                <w:rFonts w:eastAsia="標楷體"/>
                <w:sz w:val="28"/>
              </w:rPr>
              <w:t xml:space="preserve"> </w:t>
            </w:r>
            <w:r w:rsidRPr="00BD5FDC">
              <w:rPr>
                <w:rFonts w:eastAsia="標楷體"/>
                <w:sz w:val="28"/>
              </w:rPr>
              <w:t>份</w:t>
            </w:r>
          </w:p>
        </w:tc>
      </w:tr>
      <w:tr w:rsidR="00A866D1" w:rsidRPr="00BD5FDC" w14:paraId="604A7D05" w14:textId="77777777" w:rsidTr="00573A5F">
        <w:trPr>
          <w:trHeight w:val="1110"/>
          <w:jc w:val="center"/>
        </w:trPr>
        <w:tc>
          <w:tcPr>
            <w:tcW w:w="2126" w:type="dxa"/>
            <w:vAlign w:val="center"/>
          </w:tcPr>
          <w:p w14:paraId="5B928B9D" w14:textId="77777777" w:rsidR="00A866D1" w:rsidRPr="00BD5FDC" w:rsidRDefault="008C42C4" w:rsidP="007061BA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單位</w:t>
            </w:r>
            <w:r w:rsidR="00A866D1" w:rsidRPr="00BD5FDC">
              <w:rPr>
                <w:rFonts w:eastAsia="標楷體"/>
                <w:sz w:val="28"/>
              </w:rPr>
              <w:t>可用設備</w:t>
            </w:r>
          </w:p>
          <w:p w14:paraId="2002E68C" w14:textId="77777777" w:rsidR="00A866D1" w:rsidRPr="00BD5FDC" w:rsidRDefault="00A866D1" w:rsidP="007061BA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BD5FDC">
              <w:rPr>
                <w:rFonts w:eastAsia="標楷體"/>
                <w:sz w:val="28"/>
              </w:rPr>
              <w:t>（演講需要）</w:t>
            </w:r>
          </w:p>
        </w:tc>
        <w:tc>
          <w:tcPr>
            <w:tcW w:w="8468" w:type="dxa"/>
            <w:gridSpan w:val="5"/>
            <w:vAlign w:val="center"/>
          </w:tcPr>
          <w:p w14:paraId="2A533A8A" w14:textId="77777777" w:rsidR="00A866D1" w:rsidRDefault="00A866D1" w:rsidP="00573A5F">
            <w:pPr>
              <w:snapToGrid w:val="0"/>
              <w:ind w:firstLineChars="50" w:firstLine="14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</w:t>
            </w:r>
            <w:r w:rsidRPr="00BD5FDC">
              <w:rPr>
                <w:rFonts w:eastAsia="標楷體"/>
                <w:sz w:val="28"/>
              </w:rPr>
              <w:t>投影機</w:t>
            </w:r>
            <w:r w:rsidRPr="00BD5FDC">
              <w:rPr>
                <w:rFonts w:eastAsia="標楷體"/>
                <w:sz w:val="28"/>
              </w:rPr>
              <w:t xml:space="preserve"> </w:t>
            </w:r>
            <w:r w:rsidR="00573A5F"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□</w:t>
            </w:r>
            <w:r w:rsidRPr="00BD5FDC">
              <w:rPr>
                <w:rFonts w:eastAsia="標楷體"/>
                <w:sz w:val="28"/>
              </w:rPr>
              <w:t>電腦</w:t>
            </w:r>
            <w:r w:rsidRPr="00BD5FDC">
              <w:rPr>
                <w:rFonts w:eastAsia="標楷體"/>
                <w:sz w:val="28"/>
              </w:rPr>
              <w:t xml:space="preserve">or notebook </w:t>
            </w:r>
            <w:r w:rsidR="00573A5F">
              <w:rPr>
                <w:rFonts w:eastAsia="標楷體" w:hint="eastAsia"/>
                <w:sz w:val="28"/>
              </w:rPr>
              <w:t xml:space="preserve"> </w:t>
            </w:r>
            <w:r w:rsidR="00573A5F">
              <w:rPr>
                <w:rFonts w:ascii="標楷體" w:eastAsia="標楷體" w:hAnsi="標楷體"/>
                <w:sz w:val="28"/>
              </w:rPr>
              <w:t>□</w:t>
            </w:r>
            <w:r w:rsidR="00573A5F">
              <w:rPr>
                <w:rFonts w:eastAsia="標楷體" w:hint="eastAsia"/>
                <w:sz w:val="28"/>
              </w:rPr>
              <w:t>音響或外接喇叭</w:t>
            </w:r>
            <w:r w:rsidR="00573A5F"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</w:rPr>
              <w:t>□</w:t>
            </w:r>
            <w:r w:rsidR="00573A5F">
              <w:rPr>
                <w:rFonts w:ascii="標楷體" w:eastAsia="標楷體" w:hAnsi="標楷體" w:hint="eastAsia"/>
                <w:sz w:val="28"/>
              </w:rPr>
              <w:t>簡報筆</w:t>
            </w:r>
          </w:p>
          <w:p w14:paraId="55F98404" w14:textId="77777777" w:rsidR="00573A5F" w:rsidRPr="00573A5F" w:rsidRDefault="00573A5F" w:rsidP="00573A5F">
            <w:pPr>
              <w:ind w:firstLineChars="50" w:firstLine="140"/>
              <w:jc w:val="both"/>
              <w:rPr>
                <w:rFonts w:eastAsia="標楷體"/>
                <w:sz w:val="28"/>
                <w:u w:val="single"/>
              </w:rPr>
            </w:pPr>
            <w:r>
              <w:rPr>
                <w:rFonts w:ascii="標楷體" w:eastAsia="標楷體" w:hAnsi="標楷體"/>
                <w:sz w:val="28"/>
              </w:rPr>
              <w:t>□</w:t>
            </w:r>
            <w:r w:rsidR="00111BCB">
              <w:rPr>
                <w:rFonts w:ascii="標楷體" w:eastAsia="標楷體" w:hAnsi="標楷體" w:hint="eastAsia"/>
                <w:sz w:val="28"/>
              </w:rPr>
              <w:t xml:space="preserve">麥克風  </w:t>
            </w:r>
            <w:r w:rsidR="00111BCB"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其他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         </w:t>
            </w:r>
          </w:p>
        </w:tc>
      </w:tr>
      <w:tr w:rsidR="00A866D1" w:rsidRPr="00BD5FDC" w14:paraId="3B97B2DE" w14:textId="77777777" w:rsidTr="00041F96">
        <w:trPr>
          <w:trHeight w:val="781"/>
          <w:jc w:val="center"/>
        </w:trPr>
        <w:tc>
          <w:tcPr>
            <w:tcW w:w="2126" w:type="dxa"/>
            <w:vAlign w:val="center"/>
          </w:tcPr>
          <w:p w14:paraId="24AB146A" w14:textId="77777777" w:rsidR="00A866D1" w:rsidRPr="00BD5FDC" w:rsidRDefault="00A866D1" w:rsidP="00041F96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BD5FDC">
              <w:rPr>
                <w:rFonts w:eastAsia="標楷體"/>
                <w:sz w:val="28"/>
              </w:rPr>
              <w:t>備註</w:t>
            </w:r>
          </w:p>
        </w:tc>
        <w:tc>
          <w:tcPr>
            <w:tcW w:w="8468" w:type="dxa"/>
            <w:gridSpan w:val="5"/>
            <w:vAlign w:val="center"/>
          </w:tcPr>
          <w:p w14:paraId="523AFA0D" w14:textId="77777777" w:rsidR="00A866D1" w:rsidRPr="00BD5FDC" w:rsidRDefault="00A866D1" w:rsidP="00041F96">
            <w:pPr>
              <w:snapToGrid w:val="0"/>
              <w:ind w:firstLineChars="50" w:firstLine="140"/>
              <w:jc w:val="both"/>
              <w:rPr>
                <w:rFonts w:eastAsia="標楷體"/>
                <w:sz w:val="28"/>
              </w:rPr>
            </w:pPr>
          </w:p>
        </w:tc>
      </w:tr>
    </w:tbl>
    <w:p w14:paraId="45B5C8F0" w14:textId="77777777" w:rsidR="00A866D1" w:rsidRPr="00BD5FDC" w:rsidRDefault="00A866D1" w:rsidP="00A866D1">
      <w:pPr>
        <w:snapToGrid w:val="0"/>
        <w:spacing w:beforeLines="50" w:before="180"/>
        <w:rPr>
          <w:rFonts w:eastAsia="標楷體"/>
          <w:sz w:val="26"/>
          <w:szCs w:val="26"/>
        </w:rPr>
      </w:pPr>
      <w:r w:rsidRPr="00BD5FDC">
        <w:rPr>
          <w:rFonts w:eastAsia="標楷體"/>
          <w:sz w:val="26"/>
          <w:szCs w:val="26"/>
        </w:rPr>
        <w:t>請將您的申請表回傳至協會</w:t>
      </w:r>
      <w:r w:rsidR="009B082B">
        <w:rPr>
          <w:rFonts w:eastAsia="標楷體" w:hint="eastAsia"/>
          <w:sz w:val="26"/>
          <w:szCs w:val="26"/>
        </w:rPr>
        <w:t>衛教組</w:t>
      </w:r>
      <w:r w:rsidRPr="00BD5FDC">
        <w:rPr>
          <w:rFonts w:eastAsia="標楷體"/>
          <w:sz w:val="26"/>
          <w:szCs w:val="26"/>
        </w:rPr>
        <w:t>：</w:t>
      </w:r>
    </w:p>
    <w:p w14:paraId="69EA744E" w14:textId="77777777" w:rsidR="00A866D1" w:rsidRPr="00BD5FDC" w:rsidRDefault="00A866D1" w:rsidP="00482877">
      <w:pPr>
        <w:numPr>
          <w:ilvl w:val="1"/>
          <w:numId w:val="2"/>
        </w:numPr>
        <w:tabs>
          <w:tab w:val="clear" w:pos="840"/>
          <w:tab w:val="num" w:pos="709"/>
        </w:tabs>
        <w:snapToGrid w:val="0"/>
        <w:rPr>
          <w:rFonts w:eastAsia="標楷體"/>
          <w:sz w:val="26"/>
          <w:szCs w:val="26"/>
        </w:rPr>
      </w:pPr>
      <w:r w:rsidRPr="00BD5FDC">
        <w:rPr>
          <w:rFonts w:eastAsia="標楷體"/>
          <w:sz w:val="26"/>
          <w:szCs w:val="26"/>
        </w:rPr>
        <w:t>傳真：</w:t>
      </w:r>
      <w:r w:rsidRPr="00BD5FDC">
        <w:rPr>
          <w:rFonts w:eastAsia="標楷體"/>
          <w:sz w:val="26"/>
          <w:szCs w:val="26"/>
        </w:rPr>
        <w:t>02-28713557</w:t>
      </w:r>
    </w:p>
    <w:p w14:paraId="627CBB5C" w14:textId="77777777" w:rsidR="00A866D1" w:rsidRPr="00BD5FDC" w:rsidRDefault="00A866D1" w:rsidP="00A866D1">
      <w:pPr>
        <w:snapToGrid w:val="0"/>
        <w:ind w:firstLine="480"/>
        <w:rPr>
          <w:rFonts w:eastAsia="標楷體"/>
          <w:sz w:val="26"/>
          <w:szCs w:val="26"/>
        </w:rPr>
      </w:pPr>
      <w:r w:rsidRPr="00BD5FDC">
        <w:rPr>
          <w:rFonts w:eastAsia="標楷體"/>
          <w:sz w:val="26"/>
          <w:szCs w:val="26"/>
        </w:rPr>
        <w:t xml:space="preserve">2. </w:t>
      </w:r>
      <w:r w:rsidR="00482877">
        <w:rPr>
          <w:rFonts w:eastAsia="標楷體" w:hint="eastAsia"/>
          <w:sz w:val="26"/>
          <w:szCs w:val="26"/>
        </w:rPr>
        <w:t>E</w:t>
      </w:r>
      <w:r w:rsidRPr="00BD5FDC">
        <w:rPr>
          <w:rFonts w:eastAsia="標楷體"/>
          <w:sz w:val="26"/>
          <w:szCs w:val="26"/>
        </w:rPr>
        <w:t>-mail:</w:t>
      </w:r>
      <w:r w:rsidR="00847353">
        <w:rPr>
          <w:rFonts w:eastAsia="標楷體" w:hint="eastAsia"/>
          <w:sz w:val="26"/>
          <w:szCs w:val="26"/>
        </w:rPr>
        <w:t xml:space="preserve"> </w:t>
      </w:r>
      <w:hyperlink r:id="rId9" w:history="1">
        <w:r w:rsidR="00847353" w:rsidRPr="000410D5">
          <w:rPr>
            <w:rStyle w:val="a3"/>
            <w:rFonts w:eastAsia="標楷體"/>
            <w:sz w:val="26"/>
            <w:szCs w:val="26"/>
          </w:rPr>
          <w:t>ceat@childepi.org.tw</w:t>
        </w:r>
      </w:hyperlink>
    </w:p>
    <w:p w14:paraId="662CAF42" w14:textId="77777777" w:rsidR="00A866D1" w:rsidRPr="00BD5FDC" w:rsidRDefault="00A866D1" w:rsidP="00A866D1">
      <w:pPr>
        <w:snapToGrid w:val="0"/>
        <w:ind w:firstLine="480"/>
        <w:jc w:val="both"/>
        <w:rPr>
          <w:rFonts w:eastAsia="標楷體"/>
        </w:rPr>
      </w:pPr>
      <w:r w:rsidRPr="00BD5FDC">
        <w:rPr>
          <w:rFonts w:eastAsia="標楷體"/>
          <w:sz w:val="26"/>
          <w:szCs w:val="26"/>
        </w:rPr>
        <w:t>3.</w:t>
      </w:r>
      <w:r w:rsidRPr="00BD5FDC">
        <w:rPr>
          <w:rFonts w:eastAsia="標楷體"/>
        </w:rPr>
        <w:t>郵寄：台北市北投區石牌路二段</w:t>
      </w:r>
      <w:r w:rsidRPr="00BD5FDC">
        <w:rPr>
          <w:rFonts w:eastAsia="標楷體"/>
        </w:rPr>
        <w:t>201</w:t>
      </w:r>
      <w:r w:rsidRPr="00BD5FDC">
        <w:rPr>
          <w:rFonts w:eastAsia="標楷體"/>
        </w:rPr>
        <w:t>號兒童神經外科</w:t>
      </w:r>
      <w:r w:rsidRPr="00BD5FDC">
        <w:rPr>
          <w:rFonts w:eastAsia="標楷體"/>
        </w:rPr>
        <w:t xml:space="preserve"> </w:t>
      </w:r>
      <w:r>
        <w:rPr>
          <w:rFonts w:eastAsia="標楷體" w:hint="eastAsia"/>
        </w:rPr>
        <w:t>台灣兒童伊比力斯</w:t>
      </w:r>
      <w:r w:rsidRPr="00BD5FDC">
        <w:rPr>
          <w:rFonts w:eastAsia="標楷體"/>
        </w:rPr>
        <w:t>協會收</w:t>
      </w:r>
    </w:p>
    <w:p w14:paraId="5B4C53F6" w14:textId="77777777" w:rsidR="00410A9C" w:rsidRPr="00A866D1" w:rsidRDefault="00A866D1" w:rsidP="00FB0A45">
      <w:pPr>
        <w:snapToGrid w:val="0"/>
        <w:ind w:firstLine="480"/>
        <w:jc w:val="both"/>
      </w:pPr>
      <w:r w:rsidRPr="00BD5FDC">
        <w:rPr>
          <w:rFonts w:eastAsia="標楷體"/>
        </w:rPr>
        <w:t>4.</w:t>
      </w:r>
      <w:r w:rsidRPr="00BD5FDC">
        <w:rPr>
          <w:rFonts w:eastAsia="標楷體"/>
          <w:sz w:val="26"/>
          <w:szCs w:val="26"/>
        </w:rPr>
        <w:t>協會聯絡電話：</w:t>
      </w:r>
      <w:r w:rsidRPr="00BD5FDC">
        <w:rPr>
          <w:rFonts w:eastAsia="標楷體"/>
          <w:sz w:val="26"/>
          <w:szCs w:val="26"/>
        </w:rPr>
        <w:t xml:space="preserve">02-28712121 ext. </w:t>
      </w:r>
      <w:r w:rsidR="00BA0256">
        <w:rPr>
          <w:rFonts w:eastAsia="標楷體" w:hint="eastAsia"/>
          <w:sz w:val="26"/>
          <w:szCs w:val="26"/>
        </w:rPr>
        <w:t>3156</w:t>
      </w:r>
      <w:r w:rsidRPr="00BD5FDC">
        <w:rPr>
          <w:rFonts w:eastAsia="標楷體"/>
          <w:sz w:val="26"/>
          <w:szCs w:val="26"/>
        </w:rPr>
        <w:t xml:space="preserve"> </w:t>
      </w:r>
      <w:r w:rsidRPr="00BD5FDC">
        <w:rPr>
          <w:rFonts w:eastAsia="標楷體"/>
          <w:sz w:val="26"/>
          <w:szCs w:val="26"/>
        </w:rPr>
        <w:t>林</w:t>
      </w:r>
      <w:r w:rsidR="0014364F">
        <w:rPr>
          <w:rFonts w:eastAsia="標楷體" w:hint="eastAsia"/>
          <w:sz w:val="26"/>
          <w:szCs w:val="26"/>
        </w:rPr>
        <w:t>社工</w:t>
      </w:r>
      <w:bookmarkEnd w:id="0"/>
    </w:p>
    <w:sectPr w:rsidR="00410A9C" w:rsidRPr="00A866D1" w:rsidSect="008F779C">
      <w:pgSz w:w="11906" w:h="16838"/>
      <w:pgMar w:top="851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DA878" w14:textId="77777777" w:rsidR="006C321F" w:rsidRDefault="006C321F" w:rsidP="00FB2B0C">
      <w:r>
        <w:separator/>
      </w:r>
    </w:p>
  </w:endnote>
  <w:endnote w:type="continuationSeparator" w:id="0">
    <w:p w14:paraId="6D00EBAA" w14:textId="77777777" w:rsidR="006C321F" w:rsidRDefault="006C321F" w:rsidP="00FB2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BE28B" w14:textId="77777777" w:rsidR="006C321F" w:rsidRDefault="006C321F" w:rsidP="00FB2B0C">
      <w:r>
        <w:separator/>
      </w:r>
    </w:p>
  </w:footnote>
  <w:footnote w:type="continuationSeparator" w:id="0">
    <w:p w14:paraId="5A10DD52" w14:textId="77777777" w:rsidR="006C321F" w:rsidRDefault="006C321F" w:rsidP="00FB2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A18BF"/>
    <w:multiLevelType w:val="hybridMultilevel"/>
    <w:tmpl w:val="D5EA2888"/>
    <w:lvl w:ilvl="0" w:tplc="DB3C508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A54F9F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83139DE"/>
    <w:multiLevelType w:val="hybridMultilevel"/>
    <w:tmpl w:val="A0A08248"/>
    <w:lvl w:ilvl="0" w:tplc="9B8E0A46">
      <w:start w:val="1"/>
      <w:numFmt w:val="decimal"/>
      <w:lvlText w:val="%1."/>
      <w:lvlJc w:val="left"/>
      <w:pPr>
        <w:ind w:left="485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2" w15:restartNumberingAfterBreak="0">
    <w:nsid w:val="529C74CE"/>
    <w:multiLevelType w:val="hybridMultilevel"/>
    <w:tmpl w:val="BEECE9FE"/>
    <w:lvl w:ilvl="0" w:tplc="6E949CE6">
      <w:numFmt w:val="bullet"/>
      <w:lvlText w:val="□"/>
      <w:lvlJc w:val="left"/>
      <w:pPr>
        <w:tabs>
          <w:tab w:val="num" w:pos="1312"/>
        </w:tabs>
        <w:ind w:left="1312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912"/>
        </w:tabs>
        <w:ind w:left="191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92"/>
        </w:tabs>
        <w:ind w:left="23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72"/>
        </w:tabs>
        <w:ind w:left="28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52"/>
        </w:tabs>
        <w:ind w:left="33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32"/>
        </w:tabs>
        <w:ind w:left="38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12"/>
        </w:tabs>
        <w:ind w:left="43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92"/>
        </w:tabs>
        <w:ind w:left="47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72"/>
        </w:tabs>
        <w:ind w:left="5272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0E6"/>
    <w:rsid w:val="00041F96"/>
    <w:rsid w:val="000578D9"/>
    <w:rsid w:val="00057A57"/>
    <w:rsid w:val="0006027E"/>
    <w:rsid w:val="000E25D5"/>
    <w:rsid w:val="00111BCB"/>
    <w:rsid w:val="001304AD"/>
    <w:rsid w:val="00133599"/>
    <w:rsid w:val="0014364F"/>
    <w:rsid w:val="00163A63"/>
    <w:rsid w:val="001826D1"/>
    <w:rsid w:val="001833C8"/>
    <w:rsid w:val="001F4F3B"/>
    <w:rsid w:val="0025182C"/>
    <w:rsid w:val="00262465"/>
    <w:rsid w:val="002C164B"/>
    <w:rsid w:val="002E6D4E"/>
    <w:rsid w:val="00377C16"/>
    <w:rsid w:val="00401C05"/>
    <w:rsid w:val="00410A9C"/>
    <w:rsid w:val="0043381A"/>
    <w:rsid w:val="00445655"/>
    <w:rsid w:val="0044569C"/>
    <w:rsid w:val="0045172A"/>
    <w:rsid w:val="00482877"/>
    <w:rsid w:val="004D61F1"/>
    <w:rsid w:val="004F03B4"/>
    <w:rsid w:val="0053091D"/>
    <w:rsid w:val="0055093F"/>
    <w:rsid w:val="00556DF1"/>
    <w:rsid w:val="005619E3"/>
    <w:rsid w:val="00573A5F"/>
    <w:rsid w:val="0059033C"/>
    <w:rsid w:val="005F4429"/>
    <w:rsid w:val="00605A29"/>
    <w:rsid w:val="00606021"/>
    <w:rsid w:val="006122B9"/>
    <w:rsid w:val="006C321F"/>
    <w:rsid w:val="007061BA"/>
    <w:rsid w:val="0074001E"/>
    <w:rsid w:val="007529A4"/>
    <w:rsid w:val="007700F1"/>
    <w:rsid w:val="00790B8F"/>
    <w:rsid w:val="007B5E2D"/>
    <w:rsid w:val="007C7E71"/>
    <w:rsid w:val="007D0B70"/>
    <w:rsid w:val="007E5B92"/>
    <w:rsid w:val="00847353"/>
    <w:rsid w:val="008B4D90"/>
    <w:rsid w:val="008B5CB4"/>
    <w:rsid w:val="008C42C4"/>
    <w:rsid w:val="008C5774"/>
    <w:rsid w:val="008F779C"/>
    <w:rsid w:val="00906655"/>
    <w:rsid w:val="00945212"/>
    <w:rsid w:val="00951611"/>
    <w:rsid w:val="009939DA"/>
    <w:rsid w:val="009A57A3"/>
    <w:rsid w:val="009B082B"/>
    <w:rsid w:val="009B6EA1"/>
    <w:rsid w:val="00A710E6"/>
    <w:rsid w:val="00A866D1"/>
    <w:rsid w:val="00A91625"/>
    <w:rsid w:val="00AC37EB"/>
    <w:rsid w:val="00AF2812"/>
    <w:rsid w:val="00AF6073"/>
    <w:rsid w:val="00BA0256"/>
    <w:rsid w:val="00BD5FDC"/>
    <w:rsid w:val="00BF2ABB"/>
    <w:rsid w:val="00C25A7D"/>
    <w:rsid w:val="00C45143"/>
    <w:rsid w:val="00C55D21"/>
    <w:rsid w:val="00C90E20"/>
    <w:rsid w:val="00CA1299"/>
    <w:rsid w:val="00CD3593"/>
    <w:rsid w:val="00CE0585"/>
    <w:rsid w:val="00D07850"/>
    <w:rsid w:val="00D60ABF"/>
    <w:rsid w:val="00DA370F"/>
    <w:rsid w:val="00DF4C7B"/>
    <w:rsid w:val="00E24D0F"/>
    <w:rsid w:val="00E36E85"/>
    <w:rsid w:val="00E71560"/>
    <w:rsid w:val="00E909D3"/>
    <w:rsid w:val="00EB0C81"/>
    <w:rsid w:val="00F01870"/>
    <w:rsid w:val="00F4501E"/>
    <w:rsid w:val="00F57522"/>
    <w:rsid w:val="00F65A64"/>
    <w:rsid w:val="00FB0A45"/>
    <w:rsid w:val="00FB2B0C"/>
    <w:rsid w:val="00FB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310A61"/>
  <w15:chartTrackingRefBased/>
  <w15:docId w15:val="{F7F3FDD5-F3ED-4B51-8158-F27DC6E6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26D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B2B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B2B0C"/>
    <w:rPr>
      <w:kern w:val="2"/>
    </w:rPr>
  </w:style>
  <w:style w:type="paragraph" w:styleId="a6">
    <w:name w:val="footer"/>
    <w:basedOn w:val="a"/>
    <w:link w:val="a7"/>
    <w:uiPriority w:val="99"/>
    <w:unhideWhenUsed/>
    <w:rsid w:val="00FB2B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B2B0C"/>
    <w:rPr>
      <w:kern w:val="2"/>
    </w:rPr>
  </w:style>
  <w:style w:type="character" w:styleId="a8">
    <w:name w:val="FollowedHyperlink"/>
    <w:basedOn w:val="a0"/>
    <w:uiPriority w:val="99"/>
    <w:semiHidden/>
    <w:unhideWhenUsed/>
    <w:rsid w:val="009A57A3"/>
    <w:rPr>
      <w:color w:val="954F72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AF60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WdQNQ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eat@childepi.org.tw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234;&#27604;&#21147;&#26031;&#21332;&#26371;\2017&#24180;&#27963;&#21205;\2017&#23416;&#26657;&#28436;&#35611;\2017&#20234;&#27604;&#21147;&#26031;&#35506;&#31243;&#30003;&#35531;&#34920;web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2017伊比力斯課程申請表web.dot</Template>
  <TotalTime>18</TotalTime>
  <Pages>1</Pages>
  <Words>119</Words>
  <Characters>684</Characters>
  <Application>Microsoft Office Word</Application>
  <DocSecurity>0</DocSecurity>
  <Lines>5</Lines>
  <Paragraphs>1</Paragraphs>
  <ScaleCrop>false</ScaleCrop>
  <Company>CEAT</Company>
  <LinksUpToDate>false</LinksUpToDate>
  <CharactersWithSpaces>802</CharactersWithSpaces>
  <SharedDoc>false</SharedDoc>
  <HLinks>
    <vt:vector size="6" baseType="variant">
      <vt:variant>
        <vt:i4>5505079</vt:i4>
      </vt:variant>
      <vt:variant>
        <vt:i4>0</vt:i4>
      </vt:variant>
      <vt:variant>
        <vt:i4>0</vt:i4>
      </vt:variant>
      <vt:variant>
        <vt:i4>5</vt:i4>
      </vt:variant>
      <vt:variant>
        <vt:lpwstr>mailto:ceat@childepi.org.tw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國小、國中學校『認識癲癇教育課程』演講</dc:title>
  <dc:subject/>
  <dc:creator>CEAT</dc:creator>
  <cp:keywords/>
  <cp:lastModifiedBy>.</cp:lastModifiedBy>
  <cp:revision>3</cp:revision>
  <dcterms:created xsi:type="dcterms:W3CDTF">2020-06-29T02:20:00Z</dcterms:created>
  <dcterms:modified xsi:type="dcterms:W3CDTF">2020-06-29T02:50:00Z</dcterms:modified>
</cp:coreProperties>
</file>